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5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1303A5-D4E0-4448-8942-1F30E87F83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7D06D0F-0562-484F-BF19-33DEAFDF3F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9C4ACC-00CF-4B5B-9F7B-1D160BF2F7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6FA939B-A061-4E64-AFF3-554BE87B2A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hNTA0ODVmNzY1NjIxM2Q2YTI5ZThiYzkxNzAwMGE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0A291503"/>
    <w:rsid w:val="19A872B1"/>
    <w:rsid w:val="19A93E31"/>
    <w:rsid w:val="1B795A6D"/>
    <w:rsid w:val="3F0279F3"/>
    <w:rsid w:val="56DC3050"/>
    <w:rsid w:val="60E72E92"/>
    <w:rsid w:val="628C01AB"/>
    <w:rsid w:val="74EE481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178</Words>
  <Characters>182</Characters>
  <Lines>0</Lines>
  <Paragraphs>0</Paragraphs>
  <TotalTime>2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梁哲铭</cp:lastModifiedBy>
  <cp:lastPrinted>2023-02-27T04:42:00Z</cp:lastPrinted>
  <dcterms:modified xsi:type="dcterms:W3CDTF">2023-04-21T09:44:10Z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9894BDAEEDA04495917076BED68DF3E9</vt:lpwstr>
  </property>
</Properties>
</file>