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52" w:rsidRDefault="00A01852">
      <w:pPr>
        <w:rPr>
          <w:rFonts w:ascii="宋体" w:cs="宋体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sz w:val="30"/>
          <w:szCs w:val="30"/>
        </w:rPr>
        <w:t>附件</w:t>
      </w:r>
    </w:p>
    <w:p w:rsidR="00A01852" w:rsidRDefault="00A01852">
      <w:pPr>
        <w:keepNext/>
        <w:keepLines/>
        <w:spacing w:before="100" w:line="360" w:lineRule="auto"/>
        <w:jc w:val="left"/>
        <w:outlineLvl w:val="0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2022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年下半年中小学教师资格考试（面试）考生健康监测表</w:t>
      </w:r>
    </w:p>
    <w:p w:rsidR="00A01852" w:rsidRDefault="00A01852">
      <w:pPr>
        <w:keepNext/>
        <w:keepLines/>
        <w:spacing w:before="100" w:line="360" w:lineRule="auto"/>
        <w:jc w:val="left"/>
        <w:outlineLvl w:val="0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姓名（正楷手写）：</w:t>
      </w:r>
      <w:r>
        <w:rPr>
          <w:rFonts w:ascii="宋体" w:hAnsi="宋体" w:cs="宋体"/>
          <w:sz w:val="30"/>
          <w:szCs w:val="30"/>
          <w:u w:val="single"/>
        </w:rPr>
        <w:t xml:space="preserve">           </w:t>
      </w:r>
      <w:r>
        <w:rPr>
          <w:rFonts w:ascii="宋体" w:hAnsi="宋体" w:cs="宋体" w:hint="eastAsia"/>
          <w:sz w:val="30"/>
          <w:szCs w:val="30"/>
        </w:rPr>
        <w:t>身份证号码：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</w:t>
      </w:r>
    </w:p>
    <w:p w:rsidR="00A01852" w:rsidRDefault="00A01852">
      <w:pPr>
        <w:snapToGrid w:val="0"/>
        <w:spacing w:line="360" w:lineRule="auto"/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准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考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号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码：</w:t>
      </w:r>
      <w:r>
        <w:rPr>
          <w:rFonts w:ascii="宋体" w:hAnsi="宋体" w:cs="宋体"/>
          <w:sz w:val="30"/>
          <w:szCs w:val="30"/>
          <w:u w:val="single"/>
        </w:rPr>
        <w:t xml:space="preserve">           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联系电话：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</w:t>
      </w:r>
    </w:p>
    <w:tbl>
      <w:tblPr>
        <w:tblW w:w="80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7"/>
        <w:gridCol w:w="1080"/>
        <w:gridCol w:w="4500"/>
        <w:gridCol w:w="1260"/>
      </w:tblGrid>
      <w:tr w:rsidR="00A01852" w:rsidRPr="007229AD" w:rsidTr="003D664E">
        <w:trPr>
          <w:trHeight w:val="389"/>
          <w:tblHeader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日期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健康信息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sz w:val="30"/>
                <w:szCs w:val="30"/>
              </w:rPr>
              <w:t>体温</w:t>
            </w:r>
            <w:r w:rsidRPr="007229AD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7229AD">
              <w:rPr>
                <w:rFonts w:ascii="宋体" w:hAnsi="宋体" w:cs="宋体" w:hint="eastAsia"/>
                <w:sz w:val="30"/>
                <w:szCs w:val="30"/>
              </w:rPr>
              <w:t>℃</w:t>
            </w:r>
          </w:p>
        </w:tc>
      </w:tr>
      <w:tr w:rsidR="00A01852" w:rsidRPr="007229AD" w:rsidTr="003D664E">
        <w:trPr>
          <w:trHeight w:val="389"/>
          <w:tblHeader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adjustRightInd w:val="0"/>
              <w:snapToGrid w:val="0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5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adjustRightInd w:val="0"/>
              <w:snapToGrid w:val="0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adjustRightInd w:val="0"/>
              <w:snapToGrid w:val="0"/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A01852" w:rsidRPr="007229AD" w:rsidTr="003D664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3D664E">
            <w:pPr>
              <w:spacing w:line="440" w:lineRule="exact"/>
              <w:jc w:val="center"/>
              <w:rPr>
                <w:rFonts w:ascii="宋体" w:cs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23"/>
              </w:smartTagP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2023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年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1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月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2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日</w:t>
              </w:r>
            </w:smartTag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□正常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>
            <w:pPr>
              <w:widowControl/>
              <w:adjustRightInd w:val="0"/>
              <w:snapToGrid w:val="0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□异常；具体情况：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/>
                <w:kern w:val="0"/>
                <w:sz w:val="30"/>
                <w:szCs w:val="30"/>
                <w:lang/>
              </w:rPr>
              <w:t xml:space="preserve"> </w:t>
            </w:r>
          </w:p>
        </w:tc>
      </w:tr>
      <w:tr w:rsidR="00A01852" w:rsidRPr="007229AD" w:rsidTr="003D664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3D664E">
            <w:pPr>
              <w:spacing w:line="440" w:lineRule="exact"/>
              <w:jc w:val="center"/>
              <w:rPr>
                <w:rFonts w:ascii="宋体" w:cs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23"/>
              </w:smartTagP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2023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年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1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月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3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日</w:t>
              </w:r>
            </w:smartTag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□正常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>
            <w:pPr>
              <w:widowControl/>
              <w:adjustRightInd w:val="0"/>
              <w:snapToGrid w:val="0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□异常；具体情况：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/>
                <w:kern w:val="0"/>
                <w:sz w:val="30"/>
                <w:szCs w:val="30"/>
                <w:lang/>
              </w:rPr>
              <w:t xml:space="preserve"> </w:t>
            </w:r>
          </w:p>
        </w:tc>
      </w:tr>
      <w:tr w:rsidR="00A01852" w:rsidRPr="007229AD" w:rsidTr="003D664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3D664E">
            <w:pPr>
              <w:spacing w:line="440" w:lineRule="exact"/>
              <w:jc w:val="center"/>
              <w:rPr>
                <w:rFonts w:ascii="宋体" w:cs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23"/>
              </w:smartTagP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2023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年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1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月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4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日</w:t>
              </w:r>
            </w:smartTag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□正常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>
            <w:pPr>
              <w:widowControl/>
              <w:adjustRightInd w:val="0"/>
              <w:snapToGrid w:val="0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□异常；具体情况：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/>
                <w:kern w:val="0"/>
                <w:sz w:val="30"/>
                <w:szCs w:val="30"/>
                <w:lang/>
              </w:rPr>
              <w:t xml:space="preserve"> </w:t>
            </w:r>
          </w:p>
        </w:tc>
      </w:tr>
      <w:tr w:rsidR="00A01852" w:rsidRPr="007229AD" w:rsidTr="003D664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3D664E">
            <w:pPr>
              <w:spacing w:line="440" w:lineRule="exact"/>
              <w:jc w:val="center"/>
              <w:rPr>
                <w:rFonts w:ascii="宋体" w:cs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23"/>
              </w:smartTagP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2023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年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1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月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5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日</w:t>
              </w:r>
            </w:smartTag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□正常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>
            <w:pPr>
              <w:widowControl/>
              <w:adjustRightInd w:val="0"/>
              <w:snapToGrid w:val="0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□异常；具体情况：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/>
                <w:kern w:val="0"/>
                <w:sz w:val="30"/>
                <w:szCs w:val="30"/>
                <w:lang/>
              </w:rPr>
              <w:t xml:space="preserve"> </w:t>
            </w:r>
          </w:p>
        </w:tc>
      </w:tr>
      <w:tr w:rsidR="00A01852" w:rsidRPr="007229AD" w:rsidTr="003D664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3D664E">
            <w:pPr>
              <w:spacing w:line="440" w:lineRule="exact"/>
              <w:jc w:val="center"/>
              <w:rPr>
                <w:rFonts w:ascii="宋体" w:cs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23"/>
              </w:smartTagP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2023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年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1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月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6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日</w:t>
              </w:r>
            </w:smartTag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□正常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>
            <w:pPr>
              <w:widowControl/>
              <w:adjustRightInd w:val="0"/>
              <w:snapToGrid w:val="0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□异常；具体情况：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/>
                <w:kern w:val="0"/>
                <w:sz w:val="30"/>
                <w:szCs w:val="30"/>
                <w:lang/>
              </w:rPr>
              <w:t xml:space="preserve"> </w:t>
            </w:r>
          </w:p>
        </w:tc>
      </w:tr>
      <w:tr w:rsidR="00A01852" w:rsidRPr="007229AD" w:rsidTr="003D664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3D664E">
            <w:pPr>
              <w:spacing w:line="440" w:lineRule="exact"/>
              <w:jc w:val="center"/>
              <w:rPr>
                <w:rFonts w:ascii="宋体" w:cs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23"/>
              </w:smartTagP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2023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年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1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月</w:t>
              </w:r>
              <w:r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7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日</w:t>
              </w:r>
            </w:smartTag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 w:rsidP="00C43C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□正常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C43CE6">
            <w:pPr>
              <w:widowControl/>
              <w:adjustRightInd w:val="0"/>
              <w:snapToGrid w:val="0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□异常；具体情况：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  <w:lang/>
              </w:rPr>
            </w:pPr>
          </w:p>
        </w:tc>
      </w:tr>
      <w:tr w:rsidR="00A01852" w:rsidRPr="007229AD" w:rsidTr="003D664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3D664E">
            <w:pPr>
              <w:spacing w:line="440" w:lineRule="exact"/>
              <w:jc w:val="center"/>
              <w:rPr>
                <w:rFonts w:ascii="宋体" w:cs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23"/>
              </w:smartTagP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2023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年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1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月</w:t>
              </w:r>
              <w:r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8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日</w:t>
              </w:r>
            </w:smartTag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 w:rsidP="00C43C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□正常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C43CE6">
            <w:pPr>
              <w:widowControl/>
              <w:adjustRightInd w:val="0"/>
              <w:snapToGrid w:val="0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□异常；具体情况：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  <w:lang/>
              </w:rPr>
            </w:pPr>
          </w:p>
        </w:tc>
      </w:tr>
      <w:tr w:rsidR="00A01852" w:rsidRPr="007229AD" w:rsidTr="003D664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3D664E">
            <w:pPr>
              <w:spacing w:line="440" w:lineRule="exact"/>
              <w:jc w:val="center"/>
              <w:rPr>
                <w:rFonts w:ascii="宋体" w:cs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23"/>
              </w:smartTagP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2023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年</w:t>
              </w:r>
              <w:r w:rsidRPr="007229AD"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1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月</w:t>
              </w:r>
              <w:r>
                <w:rPr>
                  <w:rFonts w:ascii="宋体" w:hAnsi="宋体" w:cs="宋体"/>
                  <w:kern w:val="0"/>
                  <w:sz w:val="30"/>
                  <w:szCs w:val="30"/>
                  <w:lang/>
                </w:rPr>
                <w:t>9</w:t>
              </w:r>
              <w:r w:rsidRPr="007229AD">
                <w:rPr>
                  <w:rFonts w:ascii="宋体" w:hAnsi="宋体" w:cs="宋体" w:hint="eastAsia"/>
                  <w:kern w:val="0"/>
                  <w:sz w:val="30"/>
                  <w:szCs w:val="30"/>
                  <w:lang/>
                </w:rPr>
                <w:t>日</w:t>
              </w:r>
            </w:smartTag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 w:rsidP="00C43CE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□正常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52" w:rsidRPr="007229AD" w:rsidRDefault="00A01852" w:rsidP="00C43CE6">
            <w:pPr>
              <w:widowControl/>
              <w:adjustRightInd w:val="0"/>
              <w:snapToGrid w:val="0"/>
              <w:textAlignment w:val="center"/>
              <w:rPr>
                <w:rFonts w:ascii="宋体" w:cs="宋体"/>
                <w:sz w:val="30"/>
                <w:szCs w:val="30"/>
              </w:rPr>
            </w:pPr>
            <w:r w:rsidRPr="007229AD">
              <w:rPr>
                <w:rFonts w:ascii="宋体" w:hAnsi="宋体" w:cs="宋体" w:hint="eastAsia"/>
                <w:kern w:val="0"/>
                <w:sz w:val="30"/>
                <w:szCs w:val="30"/>
                <w:lang/>
              </w:rPr>
              <w:t>□异常；具体情况：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52" w:rsidRPr="007229AD" w:rsidRDefault="00A018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30"/>
                <w:szCs w:val="30"/>
                <w:lang/>
              </w:rPr>
            </w:pPr>
          </w:p>
        </w:tc>
      </w:tr>
    </w:tbl>
    <w:p w:rsidR="00A01852" w:rsidRDefault="00A01852" w:rsidP="003D664E">
      <w:pPr>
        <w:pStyle w:val="BodyText1I2"/>
        <w:spacing w:line="360" w:lineRule="exact"/>
        <w:ind w:leftChars="-135" w:left="602" w:hangingChars="295" w:hanging="885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注</w:t>
      </w:r>
      <w:r>
        <w:rPr>
          <w:rFonts w:ascii="宋体" w:hAnsi="宋体" w:cs="宋体"/>
          <w:sz w:val="30"/>
          <w:szCs w:val="30"/>
        </w:rPr>
        <w:t>: 1.</w:t>
      </w:r>
      <w:r>
        <w:rPr>
          <w:rFonts w:ascii="宋体" w:hAnsi="宋体" w:cs="宋体" w:hint="eastAsia"/>
          <w:sz w:val="30"/>
          <w:szCs w:val="30"/>
        </w:rPr>
        <w:t>考生须认真、如实申报，在相应的</w:t>
      </w:r>
      <w:r>
        <w:rPr>
          <w:rFonts w:ascii="宋体" w:hAnsi="宋体" w:cs="宋体" w:hint="eastAsia"/>
          <w:kern w:val="0"/>
          <w:sz w:val="30"/>
          <w:szCs w:val="30"/>
          <w:lang/>
        </w:rPr>
        <w:t>□内打√</w:t>
      </w:r>
      <w:r>
        <w:rPr>
          <w:rFonts w:ascii="宋体" w:hAnsi="宋体" w:cs="宋体" w:hint="eastAsia"/>
          <w:sz w:val="30"/>
          <w:szCs w:val="30"/>
        </w:rPr>
        <w:t>。如出现感冒样症状，喘憋、呼吸急促、恶心呕吐、腹泻，心慌、胸闷，结膜炎以及其他异常的须填写具体情况。</w:t>
      </w:r>
    </w:p>
    <w:p w:rsidR="00A01852" w:rsidRDefault="00A01852" w:rsidP="003D664E">
      <w:pPr>
        <w:adjustRightInd w:val="0"/>
        <w:snapToGrid w:val="0"/>
        <w:spacing w:line="360" w:lineRule="exact"/>
        <w:ind w:firstLineChars="100" w:firstLine="300"/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2.</w:t>
      </w:r>
      <w:r>
        <w:rPr>
          <w:rFonts w:ascii="宋体" w:hAnsi="宋体" w:cs="宋体" w:hint="eastAsia"/>
          <w:sz w:val="30"/>
          <w:szCs w:val="30"/>
        </w:rPr>
        <w:t>考生应自行打印、填写本表，并在接受检查时向考点工作人员提供。</w:t>
      </w:r>
    </w:p>
    <w:sectPr w:rsidR="00A01852" w:rsidSect="003D6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71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52" w:rsidRDefault="00A01852">
      <w:r>
        <w:separator/>
      </w:r>
    </w:p>
  </w:endnote>
  <w:endnote w:type="continuationSeparator" w:id="0">
    <w:p w:rsidR="00A01852" w:rsidRDefault="00A0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52" w:rsidRDefault="00A018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52" w:rsidRDefault="00A018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52" w:rsidRDefault="00A01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52" w:rsidRDefault="00A01852">
      <w:r>
        <w:separator/>
      </w:r>
    </w:p>
  </w:footnote>
  <w:footnote w:type="continuationSeparator" w:id="0">
    <w:p w:rsidR="00A01852" w:rsidRDefault="00A0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52" w:rsidRDefault="00A018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52" w:rsidRDefault="00A01852" w:rsidP="003D664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52" w:rsidRDefault="00A01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6AC3"/>
    <w:multiLevelType w:val="singleLevel"/>
    <w:tmpl w:val="63A06A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s://xtbgsafe.gdzwfw.gov.cn/rz_gdjytoa//newoa/missive/kinggridOfficeServer.do?method=officeProcess"/>
  </w:docVars>
  <w:rsids>
    <w:rsidRoot w:val="001D3199"/>
    <w:rsid w:val="000B10FA"/>
    <w:rsid w:val="00123104"/>
    <w:rsid w:val="00126048"/>
    <w:rsid w:val="00136376"/>
    <w:rsid w:val="001D3199"/>
    <w:rsid w:val="00201593"/>
    <w:rsid w:val="002174AC"/>
    <w:rsid w:val="002E765C"/>
    <w:rsid w:val="00322669"/>
    <w:rsid w:val="00352D2E"/>
    <w:rsid w:val="0037399F"/>
    <w:rsid w:val="003D664E"/>
    <w:rsid w:val="004448B6"/>
    <w:rsid w:val="004F6BB1"/>
    <w:rsid w:val="00513BB8"/>
    <w:rsid w:val="00551144"/>
    <w:rsid w:val="007154EE"/>
    <w:rsid w:val="007229AD"/>
    <w:rsid w:val="00877737"/>
    <w:rsid w:val="008F3924"/>
    <w:rsid w:val="009039DC"/>
    <w:rsid w:val="009A0FC6"/>
    <w:rsid w:val="00A01852"/>
    <w:rsid w:val="00AF7810"/>
    <w:rsid w:val="00B01374"/>
    <w:rsid w:val="00C43CE6"/>
    <w:rsid w:val="00C80612"/>
    <w:rsid w:val="00C87F08"/>
    <w:rsid w:val="00D25B2A"/>
    <w:rsid w:val="00FB5F78"/>
    <w:rsid w:val="08550743"/>
    <w:rsid w:val="0ABE2ACD"/>
    <w:rsid w:val="0E913862"/>
    <w:rsid w:val="1657564B"/>
    <w:rsid w:val="1A010548"/>
    <w:rsid w:val="20561E7B"/>
    <w:rsid w:val="38937760"/>
    <w:rsid w:val="4699483B"/>
    <w:rsid w:val="49302435"/>
    <w:rsid w:val="4BD7766F"/>
    <w:rsid w:val="4F08126E"/>
    <w:rsid w:val="530D26E7"/>
    <w:rsid w:val="534E342B"/>
    <w:rsid w:val="53AD46FA"/>
    <w:rsid w:val="6AA84F68"/>
    <w:rsid w:val="6F1D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8B6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8B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8B6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0A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40A"/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44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48B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48B6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4448B6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4448B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448B6"/>
    <w:rPr>
      <w:rFonts w:cs="Times New Roman"/>
      <w:i/>
    </w:rPr>
  </w:style>
  <w:style w:type="character" w:styleId="Hyperlink">
    <w:name w:val="Hyperlink"/>
    <w:basedOn w:val="DefaultParagraphFont"/>
    <w:uiPriority w:val="99"/>
    <w:rsid w:val="004448B6"/>
    <w:rPr>
      <w:rFonts w:cs="Times New Roman"/>
      <w:color w:val="0000FF"/>
      <w:u w:val="single"/>
    </w:rPr>
  </w:style>
  <w:style w:type="paragraph" w:customStyle="1" w:styleId="BodyText1I2">
    <w:name w:val="BodyText1I2"/>
    <w:basedOn w:val="Normal"/>
    <w:next w:val="Normal"/>
    <w:uiPriority w:val="99"/>
    <w:rsid w:val="004448B6"/>
    <w:pPr>
      <w:ind w:firstLineChars="200" w:firstLine="420"/>
      <w:textAlignment w:val="baseline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1502</dc:creator>
  <cp:keywords/>
  <dc:description/>
  <cp:lastModifiedBy>微软用户</cp:lastModifiedBy>
  <cp:revision>2</cp:revision>
  <cp:lastPrinted>2022-12-19T07:16:00Z</cp:lastPrinted>
  <dcterms:created xsi:type="dcterms:W3CDTF">2022-12-23T12:13:00Z</dcterms:created>
  <dcterms:modified xsi:type="dcterms:W3CDTF">2022-12-23T12:13:00Z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