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94" w:rsidRDefault="00523194">
      <w:pPr>
        <w:spacing w:line="560" w:lineRule="exact"/>
        <w:rPr>
          <w:rFonts w:ascii="华文中宋" w:eastAsia="华文中宋" w:hAnsi="华文中宋" w:cs="华文中宋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28"/>
          <w:szCs w:val="28"/>
        </w:rPr>
        <w:t>附件</w:t>
      </w:r>
      <w:r>
        <w:rPr>
          <w:rFonts w:ascii="华文中宋" w:eastAsia="华文中宋" w:hAnsi="华文中宋" w:cs="华文中宋"/>
          <w:color w:val="000000"/>
          <w:kern w:val="0"/>
          <w:sz w:val="28"/>
          <w:szCs w:val="28"/>
        </w:rPr>
        <w:t>1</w:t>
      </w:r>
    </w:p>
    <w:p w:rsidR="00523194" w:rsidRPr="00120BD9" w:rsidRDefault="00523194">
      <w:pPr>
        <w:jc w:val="center"/>
        <w:rPr>
          <w:rFonts w:ascii="宋体" w:cs="华文中宋"/>
          <w:b/>
          <w:sz w:val="36"/>
          <w:szCs w:val="36"/>
        </w:rPr>
      </w:pPr>
      <w:r w:rsidRPr="00120BD9"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</w:t>
      </w:r>
      <w:r w:rsidRPr="00120BD9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年泰州市</w:t>
      </w:r>
      <w:r w:rsidRPr="00120BD9">
        <w:rPr>
          <w:rFonts w:ascii="宋体" w:hAnsi="宋体" w:cs="华文中宋" w:hint="eastAsia"/>
          <w:b/>
          <w:sz w:val="36"/>
          <w:szCs w:val="36"/>
        </w:rPr>
        <w:t>教师资格认定体检指定医院一览表</w:t>
      </w:r>
    </w:p>
    <w:p w:rsidR="00523194" w:rsidRDefault="00523194">
      <w:pPr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2"/>
        <w:gridCol w:w="3108"/>
        <w:gridCol w:w="2294"/>
      </w:tblGrid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医院名称</w:t>
            </w:r>
          </w:p>
        </w:tc>
        <w:tc>
          <w:tcPr>
            <w:tcW w:w="3108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医院地址</w:t>
            </w:r>
          </w:p>
        </w:tc>
        <w:tc>
          <w:tcPr>
            <w:tcW w:w="2294" w:type="dxa"/>
            <w:vAlign w:val="center"/>
          </w:tcPr>
          <w:p w:rsidR="00523194" w:rsidRPr="00B42B66" w:rsidRDefault="00523194" w:rsidP="00B42B66">
            <w:pPr>
              <w:jc w:val="center"/>
              <w:rPr>
                <w:rFonts w:ascii="黑体" w:eastAsia="黑体" w:hAnsi="黑体" w:cs="黑体"/>
              </w:rPr>
            </w:pPr>
            <w:r w:rsidRPr="00B42B66">
              <w:rPr>
                <w:rFonts w:ascii="黑体" w:eastAsia="黑体" w:hAnsi="黑体" w:cs="黑体" w:hint="eastAsia"/>
              </w:rPr>
              <w:t>联系电话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88113500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86606788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86611907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80185329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13852866800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Pr="005367F9" w:rsidRDefault="00523194" w:rsidP="00B42B66">
            <w:pPr>
              <w:jc w:val="center"/>
            </w:pPr>
            <w:r w:rsidRPr="005367F9">
              <w:rPr>
                <w:rFonts w:hint="eastAsia"/>
              </w:rPr>
              <w:t>泰州市第三人民医院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 w:rsidRPr="005367F9">
              <w:rPr>
                <w:rFonts w:hint="eastAsia"/>
              </w:rPr>
              <w:t>泰州市高港区春港路</w:t>
            </w:r>
            <w:r w:rsidRPr="005367F9">
              <w:t>98</w:t>
            </w:r>
            <w:r w:rsidRPr="005367F9">
              <w:rPr>
                <w:rFonts w:hint="eastAsia"/>
              </w:rPr>
              <w:t>号门诊二楼体检中心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 w:rsidRPr="005367F9">
              <w:t>13016733084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80260056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泰兴市人民医院润泰路院区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门诊四楼健康管理中心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87026028</w:t>
            </w:r>
          </w:p>
        </w:tc>
      </w:tr>
      <w:tr w:rsidR="00523194" w:rsidTr="00B42B66">
        <w:trPr>
          <w:trHeight w:hRule="exact" w:val="1134"/>
          <w:jc w:val="center"/>
        </w:trPr>
        <w:tc>
          <w:tcPr>
            <w:tcW w:w="2922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108" w:type="dxa"/>
            <w:vAlign w:val="center"/>
          </w:tcPr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靖江市中洲东路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 w:rsidR="00523194" w:rsidRDefault="00523194" w:rsidP="00B42B66"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号楼健康管理中心</w:t>
            </w:r>
          </w:p>
        </w:tc>
        <w:tc>
          <w:tcPr>
            <w:tcW w:w="2294" w:type="dxa"/>
            <w:vAlign w:val="center"/>
          </w:tcPr>
          <w:p w:rsidR="00523194" w:rsidRDefault="00523194" w:rsidP="00B42B66">
            <w:pPr>
              <w:jc w:val="center"/>
            </w:pPr>
            <w:r>
              <w:t>84995160</w:t>
            </w:r>
          </w:p>
        </w:tc>
      </w:tr>
    </w:tbl>
    <w:p w:rsidR="00523194" w:rsidRDefault="00523194">
      <w:pPr>
        <w:spacing w:line="560" w:lineRule="exact"/>
        <w:rPr>
          <w:rFonts w:ascii="仿宋_GB2312" w:eastAsia="仿宋_GB2312" w:hAnsi="仿宋" w:cs="宋体"/>
          <w:color w:val="000000"/>
          <w:kern w:val="0"/>
          <w:szCs w:val="21"/>
        </w:rPr>
      </w:pPr>
    </w:p>
    <w:p w:rsidR="00523194" w:rsidRDefault="00523194"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ascii="华文中宋" w:eastAsia="华文中宋" w:hAnsi="华文中宋" w:cs="宋体"/>
          <w:bCs/>
          <w:color w:val="000000"/>
          <w:kern w:val="0"/>
          <w:sz w:val="28"/>
          <w:szCs w:val="28"/>
        </w:rPr>
      </w:pPr>
    </w:p>
    <w:sectPr w:rsidR="00523194" w:rsidSect="001570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6F29C7"/>
    <w:rsid w:val="00120BD9"/>
    <w:rsid w:val="00157020"/>
    <w:rsid w:val="001F0CFF"/>
    <w:rsid w:val="002A5ACD"/>
    <w:rsid w:val="002D2846"/>
    <w:rsid w:val="002F2D21"/>
    <w:rsid w:val="003945C5"/>
    <w:rsid w:val="004443D4"/>
    <w:rsid w:val="0047740C"/>
    <w:rsid w:val="00523194"/>
    <w:rsid w:val="005367F9"/>
    <w:rsid w:val="00622890"/>
    <w:rsid w:val="00880691"/>
    <w:rsid w:val="008918AD"/>
    <w:rsid w:val="008A2DF6"/>
    <w:rsid w:val="009B4700"/>
    <w:rsid w:val="009D19C2"/>
    <w:rsid w:val="00AA5304"/>
    <w:rsid w:val="00AB06CC"/>
    <w:rsid w:val="00AC25E7"/>
    <w:rsid w:val="00B1239E"/>
    <w:rsid w:val="00B42B66"/>
    <w:rsid w:val="00BE3597"/>
    <w:rsid w:val="00C81E18"/>
    <w:rsid w:val="00C873C0"/>
    <w:rsid w:val="00D6162F"/>
    <w:rsid w:val="00F32A98"/>
    <w:rsid w:val="00F80B1C"/>
    <w:rsid w:val="0171049C"/>
    <w:rsid w:val="019E33DE"/>
    <w:rsid w:val="047F44E8"/>
    <w:rsid w:val="05132E01"/>
    <w:rsid w:val="0564452F"/>
    <w:rsid w:val="058D7D42"/>
    <w:rsid w:val="06E1500A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4B4937"/>
    <w:rsid w:val="0F987C33"/>
    <w:rsid w:val="0FE46B63"/>
    <w:rsid w:val="11713DB4"/>
    <w:rsid w:val="12F10533"/>
    <w:rsid w:val="14174B91"/>
    <w:rsid w:val="147B543B"/>
    <w:rsid w:val="14A271A5"/>
    <w:rsid w:val="168876D0"/>
    <w:rsid w:val="171561F7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31E382D"/>
    <w:rsid w:val="23FE6185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72A2A16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09E2DAA"/>
    <w:rsid w:val="419A4AAE"/>
    <w:rsid w:val="41FF67D3"/>
    <w:rsid w:val="421E5947"/>
    <w:rsid w:val="4282111E"/>
    <w:rsid w:val="43B2557A"/>
    <w:rsid w:val="43DC0F39"/>
    <w:rsid w:val="44BF06DE"/>
    <w:rsid w:val="452B4ABD"/>
    <w:rsid w:val="46F54ECD"/>
    <w:rsid w:val="473A747D"/>
    <w:rsid w:val="48767B23"/>
    <w:rsid w:val="48D86B80"/>
    <w:rsid w:val="49200A4B"/>
    <w:rsid w:val="49AA22F2"/>
    <w:rsid w:val="49D32AB6"/>
    <w:rsid w:val="49F05B97"/>
    <w:rsid w:val="4C674D73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97C5647"/>
    <w:rsid w:val="5A4C4ED8"/>
    <w:rsid w:val="5AF144E6"/>
    <w:rsid w:val="5C0A2A69"/>
    <w:rsid w:val="5DAF35A0"/>
    <w:rsid w:val="5DD80574"/>
    <w:rsid w:val="5E5D1640"/>
    <w:rsid w:val="5E6A46F9"/>
    <w:rsid w:val="5E9F28E6"/>
    <w:rsid w:val="609E4AF9"/>
    <w:rsid w:val="62FC2216"/>
    <w:rsid w:val="635E57E9"/>
    <w:rsid w:val="639D0DD7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7823D7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702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57020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0CFF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1570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CF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70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CF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570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subject/>
  <dc:creator>红鲤鱼与绿鲤鱼与驴</dc:creator>
  <cp:keywords/>
  <dc:description/>
  <cp:lastModifiedBy>微软用户</cp:lastModifiedBy>
  <cp:revision>5</cp:revision>
  <cp:lastPrinted>2020-06-29T08:43:00Z</cp:lastPrinted>
  <dcterms:created xsi:type="dcterms:W3CDTF">2020-06-18T02:23:00Z</dcterms:created>
  <dcterms:modified xsi:type="dcterms:W3CDTF">2022-04-11T09:47:00Z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