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  <w:t>个人申请参考模板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  <w:t>本人姓名      ，身份证号          ，手机号码     ，已报考    市  县（市、区）   岗位，准考证号      。目前位于   市    县  乡镇（街道  楼栋  单元   号）   村    组（请提供详细位置信息），因本地发生疫情无法前往报考地参加笔试，申请在泗县/灵璧县（按本人目前所在县填写）参加笔试。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本人手写签名：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2022年7月 日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158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3"/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DY4YzM0NmFiYWNjNzcxMDg3OTczNjI3MzA3NTMifQ=="/>
  </w:docVars>
  <w:rsids>
    <w:rsidRoot w:val="5CB67615"/>
    <w:rsid w:val="0022396C"/>
    <w:rsid w:val="002A2D9D"/>
    <w:rsid w:val="0030135A"/>
    <w:rsid w:val="00821600"/>
    <w:rsid w:val="00E13E66"/>
    <w:rsid w:val="01C81449"/>
    <w:rsid w:val="054E01C0"/>
    <w:rsid w:val="08862D45"/>
    <w:rsid w:val="09294DE0"/>
    <w:rsid w:val="0B13248D"/>
    <w:rsid w:val="0BA66282"/>
    <w:rsid w:val="0D710395"/>
    <w:rsid w:val="0F927226"/>
    <w:rsid w:val="12FE2064"/>
    <w:rsid w:val="150D0D95"/>
    <w:rsid w:val="174E022C"/>
    <w:rsid w:val="1BE42820"/>
    <w:rsid w:val="1E961FF5"/>
    <w:rsid w:val="1F1C595D"/>
    <w:rsid w:val="1F332339"/>
    <w:rsid w:val="21366A7E"/>
    <w:rsid w:val="222E31AF"/>
    <w:rsid w:val="29804D3A"/>
    <w:rsid w:val="2C611413"/>
    <w:rsid w:val="2DC52B71"/>
    <w:rsid w:val="351E36EF"/>
    <w:rsid w:val="3CC57077"/>
    <w:rsid w:val="417662C5"/>
    <w:rsid w:val="432701C8"/>
    <w:rsid w:val="434E641D"/>
    <w:rsid w:val="462907DC"/>
    <w:rsid w:val="490D42BB"/>
    <w:rsid w:val="4A543ACA"/>
    <w:rsid w:val="4C5B5467"/>
    <w:rsid w:val="579C25F6"/>
    <w:rsid w:val="5B6266E0"/>
    <w:rsid w:val="5CB67615"/>
    <w:rsid w:val="5F5430F5"/>
    <w:rsid w:val="609A6F0A"/>
    <w:rsid w:val="67DD6221"/>
    <w:rsid w:val="68906A42"/>
    <w:rsid w:val="6C0A434B"/>
    <w:rsid w:val="723D0321"/>
    <w:rsid w:val="742A7349"/>
    <w:rsid w:val="747D56CB"/>
    <w:rsid w:val="74E334A8"/>
    <w:rsid w:val="75573A7F"/>
    <w:rsid w:val="77675681"/>
    <w:rsid w:val="7A721EDD"/>
    <w:rsid w:val="7AA8427B"/>
    <w:rsid w:val="7EE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paragraph" w:styleId="2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Footer Char"/>
    <w:basedOn w:val="8"/>
    <w:link w:val="4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1">
    <w:name w:val="Header Char"/>
    <w:basedOn w:val="8"/>
    <w:link w:val="5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2">
    <w:name w:val="Heading1"/>
    <w:basedOn w:val="1"/>
    <w:next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/>
      <w:kern w:val="44"/>
      <w:sz w:val="48"/>
      <w:szCs w:val="48"/>
    </w:rPr>
  </w:style>
  <w:style w:type="character" w:customStyle="1" w:styleId="13">
    <w:name w:val="NormalCharacter"/>
    <w:semiHidden/>
    <w:qFormat/>
    <w:uiPriority w:val="99"/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5">
    <w:name w:val="p0"/>
    <w:basedOn w:val="1"/>
    <w:qFormat/>
    <w:uiPriority w:val="99"/>
    <w:rPr>
      <w:kern w:val="0"/>
      <w:szCs w:val="21"/>
    </w:rPr>
  </w:style>
  <w:style w:type="paragraph" w:customStyle="1" w:styleId="16">
    <w:name w:val="Table Paragraph"/>
    <w:basedOn w:val="1"/>
    <w:qFormat/>
    <w:uiPriority w:val="99"/>
    <w:rPr>
      <w:rFonts w:ascii="Microsoft JhengHei" w:hAnsi="Microsoft JhengHei" w:eastAsia="Microsoft JhengHei" w:cs="Microsoft JhengHei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510</Words>
  <Characters>555</Characters>
  <Lines>0</Lines>
  <Paragraphs>0</Paragraphs>
  <TotalTime>1</TotalTime>
  <ScaleCrop>false</ScaleCrop>
  <LinksUpToDate>false</LinksUpToDate>
  <CharactersWithSpaces>703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2022-06-10T05:03:00Z</dcterms:created>
  <dc:creator>致中和</dc:creator>
  <cp:lastModifiedBy>Lenovo</cp:lastModifiedBy>
  <cp:lastPrinted>2022-07-06T09:30:00Z</cp:lastPrinted>
  <dcterms:modified xsi:type="dcterms:W3CDTF">2022-07-06T09:39:41Z</dcterms:modified>
  <dc:title>广德市2022年中小学教师公开招聘考试笔试公告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6308F59D37A44180B4CB65999E28DE28</vt:lpwstr>
  </property>
</Properties>
</file>