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E3E" w:rsidRDefault="00671750" w:rsidP="00D244BE">
      <w:pPr>
        <w:widowControl w:val="0"/>
        <w:autoSpaceDE w:val="0"/>
        <w:autoSpaceDN w:val="0"/>
        <w:ind w:firstLineChars="200" w:firstLine="643"/>
        <w:jc w:val="center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b/>
          <w:sz w:val="32"/>
          <w:lang w:val="zh-CN"/>
        </w:rPr>
        <w:t>2020年临沂第十一中学代课教师招聘报名表</w:t>
      </w:r>
      <w:r>
        <w:rPr>
          <w:rFonts w:ascii="宋体" w:hAnsi="宋体" w:hint="eastAsia"/>
          <w:sz w:val="24"/>
          <w:lang w:val="zh-CN"/>
        </w:rPr>
        <w:t xml:space="preserve">       </w:t>
      </w:r>
    </w:p>
    <w:p w:rsidR="00DF0E3E" w:rsidRDefault="00671750" w:rsidP="004E26D7">
      <w:pPr>
        <w:widowControl w:val="0"/>
        <w:autoSpaceDE w:val="0"/>
        <w:autoSpaceDN w:val="0"/>
        <w:ind w:firstLineChars="200" w:firstLine="480"/>
        <w:jc w:val="center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 xml:space="preserve">                           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  <w:lang w:val="zh-CN"/>
        </w:rPr>
        <w:t xml:space="preserve">  </w:t>
      </w:r>
      <w:r>
        <w:rPr>
          <w:rFonts w:ascii="宋体" w:hAnsi="宋体"/>
          <w:sz w:val="24"/>
        </w:rPr>
        <w:t>填表日期：20</w:t>
      </w:r>
      <w:r w:rsidR="00FC394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年  月 </w:t>
      </w:r>
      <w:r w:rsidR="00D244BE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日</w:t>
      </w:r>
    </w:p>
    <w:tbl>
      <w:tblPr>
        <w:tblW w:w="10096" w:type="dxa"/>
        <w:tblInd w:w="-207" w:type="dxa"/>
        <w:tblLayout w:type="fixed"/>
        <w:tblLook w:val="0000"/>
      </w:tblPr>
      <w:tblGrid>
        <w:gridCol w:w="1588"/>
        <w:gridCol w:w="1665"/>
        <w:gridCol w:w="265"/>
        <w:gridCol w:w="923"/>
        <w:gridCol w:w="647"/>
        <w:gridCol w:w="330"/>
        <w:gridCol w:w="462"/>
        <w:gridCol w:w="814"/>
        <w:gridCol w:w="284"/>
        <w:gridCol w:w="58"/>
        <w:gridCol w:w="968"/>
        <w:gridCol w:w="249"/>
        <w:gridCol w:w="1843"/>
      </w:tblGrid>
      <w:tr w:rsidR="00DF0E3E" w:rsidTr="00FC394F">
        <w:trPr>
          <w:trHeight w:val="887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ascii="宋体" w:hAnsi="宋体" w:hint="eastAsia"/>
                <w:lang w:val="zh-CN"/>
              </w:rPr>
              <w:t>姓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DF0E3E" w:rsidTr="00FC394F">
        <w:trPr>
          <w:trHeight w:val="930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DF0E3E" w:rsidTr="00D244BE">
        <w:trPr>
          <w:trHeight w:val="944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  <w:r>
              <w:rPr>
                <w:rFonts w:hint="eastAsia"/>
              </w:rPr>
              <w:t>本科毕业院校、专业</w:t>
            </w:r>
          </w:p>
        </w:tc>
        <w:tc>
          <w:tcPr>
            <w:tcW w:w="66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 w:rsidP="00D244BE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DF0E3E" w:rsidTr="00D244BE">
        <w:trPr>
          <w:trHeight w:val="833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  <w:r>
              <w:rPr>
                <w:rFonts w:hint="eastAsia"/>
              </w:rPr>
              <w:t>研究生毕业院校、专业</w:t>
            </w:r>
          </w:p>
        </w:tc>
        <w:tc>
          <w:tcPr>
            <w:tcW w:w="85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</w:p>
        </w:tc>
      </w:tr>
      <w:tr w:rsidR="00DF0E3E" w:rsidTr="00D244BE">
        <w:trPr>
          <w:trHeight w:val="755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  <w:r>
              <w:rPr>
                <w:rFonts w:hint="eastAsia"/>
              </w:rPr>
              <w:t>教师资格证学段学科</w:t>
            </w:r>
          </w:p>
        </w:tc>
        <w:tc>
          <w:tcPr>
            <w:tcW w:w="85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</w:p>
        </w:tc>
      </w:tr>
      <w:tr w:rsidR="00DF0E3E" w:rsidTr="00FC394F">
        <w:trPr>
          <w:trHeight w:val="622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left"/>
            </w:pPr>
          </w:p>
          <w:p w:rsidR="00DF0E3E" w:rsidRDefault="00671750">
            <w:pPr>
              <w:widowControl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原工作单位</w:t>
            </w:r>
          </w:p>
          <w:p w:rsidR="00DF0E3E" w:rsidRDefault="00DF0E3E">
            <w:pPr>
              <w:widowControl w:val="0"/>
              <w:autoSpaceDE w:val="0"/>
              <w:autoSpaceDN w:val="0"/>
              <w:jc w:val="left"/>
            </w:pPr>
          </w:p>
        </w:tc>
        <w:tc>
          <w:tcPr>
            <w:tcW w:w="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left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</w:pPr>
            <w:r>
              <w:t>原任教学科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left"/>
            </w:pPr>
          </w:p>
        </w:tc>
      </w:tr>
      <w:tr w:rsidR="00DF0E3E" w:rsidTr="00FC394F">
        <w:trPr>
          <w:trHeight w:val="591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  <w:r>
              <w:rPr>
                <w:rFonts w:hint="eastAsia"/>
              </w:rPr>
              <w:t>应聘</w:t>
            </w:r>
            <w:r w:rsidR="00062BDF">
              <w:rPr>
                <w:rFonts w:hint="eastAsia"/>
              </w:rPr>
              <w:t>校区</w:t>
            </w:r>
          </w:p>
        </w:tc>
        <w:tc>
          <w:tcPr>
            <w:tcW w:w="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E3E" w:rsidRDefault="00062BDF" w:rsidP="00062BD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应聘学科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</w:p>
        </w:tc>
      </w:tr>
      <w:tr w:rsidR="00DF0E3E" w:rsidTr="00FC394F">
        <w:trPr>
          <w:trHeight w:val="573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身份证号码</w:t>
            </w:r>
          </w:p>
        </w:tc>
        <w:tc>
          <w:tcPr>
            <w:tcW w:w="35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</w:tr>
      <w:tr w:rsidR="00934A44" w:rsidTr="00B41703">
        <w:trPr>
          <w:trHeight w:val="863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4A44" w:rsidRDefault="00934A44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家庭住址</w:t>
            </w:r>
          </w:p>
        </w:tc>
        <w:tc>
          <w:tcPr>
            <w:tcW w:w="850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4A44" w:rsidRDefault="00934A44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</w:tr>
      <w:tr w:rsidR="00DF0E3E" w:rsidTr="00D244BE">
        <w:trPr>
          <w:trHeight w:val="555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/>
              </w:rPr>
              <w:t>QQ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微信</w:t>
            </w:r>
          </w:p>
        </w:tc>
        <w:tc>
          <w:tcPr>
            <w:tcW w:w="194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</w:tr>
      <w:tr w:rsidR="00DF0E3E" w:rsidTr="00D244BE">
        <w:trPr>
          <w:trHeight w:val="555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爱好特长</w:t>
            </w:r>
          </w:p>
        </w:tc>
        <w:tc>
          <w:tcPr>
            <w:tcW w:w="850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</w:tr>
      <w:tr w:rsidR="00DF0E3E" w:rsidTr="00D244BE">
        <w:trPr>
          <w:trHeight w:val="2268"/>
        </w:trPr>
        <w:tc>
          <w:tcPr>
            <w:tcW w:w="1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0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DF0E3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F0E3E" w:rsidTr="00D244BE">
        <w:trPr>
          <w:trHeight w:val="920"/>
        </w:trPr>
        <w:tc>
          <w:tcPr>
            <w:tcW w:w="10096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0E3E" w:rsidRDefault="00671750">
            <w:pPr>
              <w:widowControl w:val="0"/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注：1、请填报人实事求是地填写；2、简历从高中学习时填写，请填写学习（工作）起止时间、院校（单位）、专业（学科），并注明个人在学习、工作期间的各种获奖或其他情况。</w:t>
            </w:r>
          </w:p>
        </w:tc>
      </w:tr>
    </w:tbl>
    <w:p w:rsidR="00671750" w:rsidRDefault="00671750">
      <w:pPr>
        <w:widowControl w:val="0"/>
        <w:autoSpaceDE w:val="0"/>
        <w:autoSpaceDN w:val="0"/>
        <w:rPr>
          <w:rFonts w:eastAsia="Times New Roman"/>
        </w:rPr>
      </w:pPr>
    </w:p>
    <w:sectPr w:rsidR="00671750" w:rsidSect="00DF0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F6" w:rsidRDefault="004B4DF6" w:rsidP="004E26D7">
      <w:r>
        <w:separator/>
      </w:r>
    </w:p>
  </w:endnote>
  <w:endnote w:type="continuationSeparator" w:id="1">
    <w:p w:rsidR="004B4DF6" w:rsidRDefault="004B4DF6" w:rsidP="004E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F6" w:rsidRDefault="004B4DF6" w:rsidP="004E26D7">
      <w:r>
        <w:separator/>
      </w:r>
    </w:p>
  </w:footnote>
  <w:footnote w:type="continuationSeparator" w:id="1">
    <w:p w:rsidR="004B4DF6" w:rsidRDefault="004B4DF6" w:rsidP="004E2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2BDF"/>
    <w:rsid w:val="00072343"/>
    <w:rsid w:val="00172A27"/>
    <w:rsid w:val="002338CC"/>
    <w:rsid w:val="004879A4"/>
    <w:rsid w:val="004B4DF6"/>
    <w:rsid w:val="004E26D7"/>
    <w:rsid w:val="00634E46"/>
    <w:rsid w:val="00671750"/>
    <w:rsid w:val="00934A44"/>
    <w:rsid w:val="00A27A28"/>
    <w:rsid w:val="00C50775"/>
    <w:rsid w:val="00D244BE"/>
    <w:rsid w:val="00DF0E3E"/>
    <w:rsid w:val="00FC394F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3E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中等深浅网格 31"/>
    <w:basedOn w:val="a1"/>
    <w:rsid w:val="00DF0E3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rsid w:val="00DF0E3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rsid w:val="00DF0E3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rsid w:val="00DF0E3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rsid w:val="00DF0E3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rsid w:val="00DF0E3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rsid w:val="00DF0E3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semiHidden/>
    <w:unhideWhenUsed/>
    <w:rsid w:val="004E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26D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26D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4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4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24212;&#32856;&#30331;&#35760;&#34920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应聘登记表.wpt</Template>
  <TotalTime>7</TotalTime>
  <Pages>1</Pages>
  <Words>49</Words>
  <Characters>280</Characters>
  <Application>Microsoft Office Word</Application>
  <DocSecurity>0</DocSecurity>
  <PresentationFormat/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内蒙古君正能源公司应聘登记表</dc:title>
  <dc:creator>我   的   歌   声  里</dc:creator>
  <cp:lastModifiedBy>微软用户</cp:lastModifiedBy>
  <cp:revision>6</cp:revision>
  <dcterms:created xsi:type="dcterms:W3CDTF">2020-03-24T06:00:00Z</dcterms:created>
  <dcterms:modified xsi:type="dcterms:W3CDTF">2020-07-23T09:31:00Z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