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rPr>
          <w:rFonts w:ascii="仿宋" w:hAnsi="仿宋" w:eastAsia="仿宋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长沙县农村义务教育阶段中学教师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考选城区中小学教师报名表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02"/>
        <w:gridCol w:w="250"/>
        <w:gridCol w:w="881"/>
        <w:gridCol w:w="274"/>
        <w:gridCol w:w="186"/>
        <w:gridCol w:w="315"/>
        <w:gridCol w:w="466"/>
        <w:gridCol w:w="155"/>
        <w:gridCol w:w="340"/>
        <w:gridCol w:w="395"/>
        <w:gridCol w:w="348"/>
        <w:gridCol w:w="630"/>
        <w:gridCol w:w="648"/>
        <w:gridCol w:w="312"/>
        <w:gridCol w:w="361"/>
        <w:gridCol w:w="691"/>
        <w:gridCol w:w="298"/>
        <w:gridCol w:w="653"/>
        <w:gridCol w:w="16"/>
        <w:gridCol w:w="1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0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第一学历毕业学校</w:t>
            </w:r>
          </w:p>
        </w:tc>
        <w:tc>
          <w:tcPr>
            <w:tcW w:w="159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　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　间</w:t>
            </w:r>
          </w:p>
        </w:tc>
        <w:tc>
          <w:tcPr>
            <w:tcW w:w="1321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0" w:hRule="atLeast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最高学历毕业学校</w:t>
            </w:r>
          </w:p>
        </w:tc>
        <w:tc>
          <w:tcPr>
            <w:tcW w:w="159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　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　间</w:t>
            </w:r>
          </w:p>
        </w:tc>
        <w:tc>
          <w:tcPr>
            <w:tcW w:w="1321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　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任教科目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　 月</w:t>
            </w:r>
          </w:p>
        </w:tc>
        <w:tc>
          <w:tcPr>
            <w:tcW w:w="9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获得教师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资格证时间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资格种类</w:t>
            </w:r>
          </w:p>
        </w:tc>
        <w:tc>
          <w:tcPr>
            <w:tcW w:w="2990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 □  初中 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小学 □  其他 □</w:t>
            </w:r>
          </w:p>
        </w:tc>
        <w:tc>
          <w:tcPr>
            <w:tcW w:w="2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资格证书类别全称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44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配偶姓名</w:t>
            </w:r>
          </w:p>
        </w:tc>
        <w:tc>
          <w:tcPr>
            <w:tcW w:w="6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配偶所在单位</w:t>
            </w:r>
          </w:p>
        </w:tc>
        <w:tc>
          <w:tcPr>
            <w:tcW w:w="112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住址</w:t>
            </w:r>
          </w:p>
        </w:tc>
        <w:tc>
          <w:tcPr>
            <w:tcW w:w="1590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本人联系电话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住宅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5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7193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7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所在学校意见</w:t>
            </w:r>
          </w:p>
        </w:tc>
        <w:tc>
          <w:tcPr>
            <w:tcW w:w="9000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（请注明该教师任教学科，并签署意见。）</w:t>
            </w:r>
          </w:p>
          <w:p>
            <w:pPr>
              <w:spacing w:line="360" w:lineRule="exact"/>
              <w:ind w:right="480" w:firstLine="6720" w:firstLineChars="2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  章</w:t>
            </w:r>
          </w:p>
          <w:p>
            <w:pPr>
              <w:tabs>
                <w:tab w:val="left" w:pos="6210"/>
              </w:tabs>
              <w:spacing w:line="3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jc w:val="center"/>
        </w:trPr>
        <w:tc>
          <w:tcPr>
            <w:tcW w:w="788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所在中心学校意见</w:t>
            </w:r>
          </w:p>
        </w:tc>
        <w:tc>
          <w:tcPr>
            <w:tcW w:w="9000" w:type="dxa"/>
            <w:gridSpan w:val="20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left="1002" w:leftChars="477" w:right="480" w:firstLine="465" w:firstLineChars="1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盖  章</w:t>
            </w:r>
          </w:p>
          <w:p>
            <w:pPr>
              <w:tabs>
                <w:tab w:val="left" w:pos="6507"/>
              </w:tabs>
              <w:spacing w:line="360" w:lineRule="exact"/>
              <w:ind w:left="1107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D5A93"/>
    <w:rsid w:val="000043E8"/>
    <w:rsid w:val="000123ED"/>
    <w:rsid w:val="0002038E"/>
    <w:rsid w:val="000520FA"/>
    <w:rsid w:val="00053EB7"/>
    <w:rsid w:val="0006010F"/>
    <w:rsid w:val="000743F6"/>
    <w:rsid w:val="000A4199"/>
    <w:rsid w:val="000B0FBF"/>
    <w:rsid w:val="000B4229"/>
    <w:rsid w:val="000F505E"/>
    <w:rsid w:val="0010193E"/>
    <w:rsid w:val="00102F82"/>
    <w:rsid w:val="0010721A"/>
    <w:rsid w:val="001613B0"/>
    <w:rsid w:val="001748B9"/>
    <w:rsid w:val="001830EC"/>
    <w:rsid w:val="001A11B0"/>
    <w:rsid w:val="001B55C4"/>
    <w:rsid w:val="001F7678"/>
    <w:rsid w:val="002055DB"/>
    <w:rsid w:val="002172EF"/>
    <w:rsid w:val="00233120"/>
    <w:rsid w:val="00240DB7"/>
    <w:rsid w:val="00243E49"/>
    <w:rsid w:val="00247EF1"/>
    <w:rsid w:val="0026089E"/>
    <w:rsid w:val="00265F4B"/>
    <w:rsid w:val="00270522"/>
    <w:rsid w:val="0029589E"/>
    <w:rsid w:val="002C3EAB"/>
    <w:rsid w:val="002D4857"/>
    <w:rsid w:val="002F289B"/>
    <w:rsid w:val="003014F9"/>
    <w:rsid w:val="00325830"/>
    <w:rsid w:val="003450DB"/>
    <w:rsid w:val="00346EDE"/>
    <w:rsid w:val="00374763"/>
    <w:rsid w:val="00377C64"/>
    <w:rsid w:val="003864D5"/>
    <w:rsid w:val="003B0980"/>
    <w:rsid w:val="003D2556"/>
    <w:rsid w:val="0041220E"/>
    <w:rsid w:val="00431091"/>
    <w:rsid w:val="00450D0A"/>
    <w:rsid w:val="00455FB6"/>
    <w:rsid w:val="00462FC8"/>
    <w:rsid w:val="0047556E"/>
    <w:rsid w:val="00476645"/>
    <w:rsid w:val="00477F3F"/>
    <w:rsid w:val="004814F3"/>
    <w:rsid w:val="004A6CFF"/>
    <w:rsid w:val="004B5E98"/>
    <w:rsid w:val="004C04A4"/>
    <w:rsid w:val="004C46F1"/>
    <w:rsid w:val="004F4256"/>
    <w:rsid w:val="00506A56"/>
    <w:rsid w:val="00514848"/>
    <w:rsid w:val="005334F0"/>
    <w:rsid w:val="005356EE"/>
    <w:rsid w:val="00571D97"/>
    <w:rsid w:val="005C0E58"/>
    <w:rsid w:val="005C6EDD"/>
    <w:rsid w:val="005D4C22"/>
    <w:rsid w:val="005E6A26"/>
    <w:rsid w:val="00630C2F"/>
    <w:rsid w:val="0067132F"/>
    <w:rsid w:val="006966CD"/>
    <w:rsid w:val="006E6219"/>
    <w:rsid w:val="006F68CF"/>
    <w:rsid w:val="007032F9"/>
    <w:rsid w:val="007214AE"/>
    <w:rsid w:val="007308AC"/>
    <w:rsid w:val="007638FF"/>
    <w:rsid w:val="007737B9"/>
    <w:rsid w:val="00785126"/>
    <w:rsid w:val="007A0AF7"/>
    <w:rsid w:val="007A14F9"/>
    <w:rsid w:val="007D3612"/>
    <w:rsid w:val="007D7C99"/>
    <w:rsid w:val="007E26D9"/>
    <w:rsid w:val="007F3326"/>
    <w:rsid w:val="007F5BAE"/>
    <w:rsid w:val="00806F1B"/>
    <w:rsid w:val="00812F3B"/>
    <w:rsid w:val="00813A62"/>
    <w:rsid w:val="00814EB9"/>
    <w:rsid w:val="00823B4F"/>
    <w:rsid w:val="008353B6"/>
    <w:rsid w:val="00854C85"/>
    <w:rsid w:val="00864831"/>
    <w:rsid w:val="008714E9"/>
    <w:rsid w:val="008C1FC6"/>
    <w:rsid w:val="00912F9A"/>
    <w:rsid w:val="00917C99"/>
    <w:rsid w:val="00921DEA"/>
    <w:rsid w:val="0094640B"/>
    <w:rsid w:val="00957726"/>
    <w:rsid w:val="00965BDA"/>
    <w:rsid w:val="00966B47"/>
    <w:rsid w:val="0098212E"/>
    <w:rsid w:val="009A123A"/>
    <w:rsid w:val="009C5D4E"/>
    <w:rsid w:val="009F3064"/>
    <w:rsid w:val="009F410D"/>
    <w:rsid w:val="00A10423"/>
    <w:rsid w:val="00A21C42"/>
    <w:rsid w:val="00A2549E"/>
    <w:rsid w:val="00A405B1"/>
    <w:rsid w:val="00A520D0"/>
    <w:rsid w:val="00A54C20"/>
    <w:rsid w:val="00A71B6F"/>
    <w:rsid w:val="00A856F3"/>
    <w:rsid w:val="00AA7797"/>
    <w:rsid w:val="00AB32E1"/>
    <w:rsid w:val="00AC0BEE"/>
    <w:rsid w:val="00AC101A"/>
    <w:rsid w:val="00B00B5D"/>
    <w:rsid w:val="00B73A18"/>
    <w:rsid w:val="00BC7846"/>
    <w:rsid w:val="00BD2CB4"/>
    <w:rsid w:val="00BE429D"/>
    <w:rsid w:val="00BE7D92"/>
    <w:rsid w:val="00C20C40"/>
    <w:rsid w:val="00C30060"/>
    <w:rsid w:val="00C30ED0"/>
    <w:rsid w:val="00C31060"/>
    <w:rsid w:val="00C3648B"/>
    <w:rsid w:val="00C463DA"/>
    <w:rsid w:val="00C84DF1"/>
    <w:rsid w:val="00CA28DB"/>
    <w:rsid w:val="00CA7FAF"/>
    <w:rsid w:val="00CB3E34"/>
    <w:rsid w:val="00CB7E39"/>
    <w:rsid w:val="00CD3400"/>
    <w:rsid w:val="00CE36C2"/>
    <w:rsid w:val="00D109B0"/>
    <w:rsid w:val="00D26F50"/>
    <w:rsid w:val="00D359C2"/>
    <w:rsid w:val="00D41C48"/>
    <w:rsid w:val="00D44061"/>
    <w:rsid w:val="00D702B6"/>
    <w:rsid w:val="00D72775"/>
    <w:rsid w:val="00D92160"/>
    <w:rsid w:val="00DA2AD3"/>
    <w:rsid w:val="00DA53EE"/>
    <w:rsid w:val="00DF25AC"/>
    <w:rsid w:val="00E037FA"/>
    <w:rsid w:val="00E1244D"/>
    <w:rsid w:val="00E2444F"/>
    <w:rsid w:val="00E60480"/>
    <w:rsid w:val="00E879A8"/>
    <w:rsid w:val="00EC5E20"/>
    <w:rsid w:val="00ED40E5"/>
    <w:rsid w:val="00ED7DBC"/>
    <w:rsid w:val="00EE289D"/>
    <w:rsid w:val="00EF37D4"/>
    <w:rsid w:val="00F0033F"/>
    <w:rsid w:val="00F64B81"/>
    <w:rsid w:val="00F82204"/>
    <w:rsid w:val="00F8741C"/>
    <w:rsid w:val="00F91AF0"/>
    <w:rsid w:val="00FB4891"/>
    <w:rsid w:val="00FD58AD"/>
    <w:rsid w:val="00FE6DDE"/>
    <w:rsid w:val="00FE728A"/>
    <w:rsid w:val="118E2BEE"/>
    <w:rsid w:val="1B64371E"/>
    <w:rsid w:val="1D6379FA"/>
    <w:rsid w:val="1F7B51BB"/>
    <w:rsid w:val="21C52E55"/>
    <w:rsid w:val="253A3071"/>
    <w:rsid w:val="26ED5A93"/>
    <w:rsid w:val="274F5525"/>
    <w:rsid w:val="31D42FEA"/>
    <w:rsid w:val="329625C9"/>
    <w:rsid w:val="34EC1A5A"/>
    <w:rsid w:val="3B7F73F6"/>
    <w:rsid w:val="426D0BC4"/>
    <w:rsid w:val="47010D50"/>
    <w:rsid w:val="4BE32BA9"/>
    <w:rsid w:val="4D824433"/>
    <w:rsid w:val="51395D45"/>
    <w:rsid w:val="526B5609"/>
    <w:rsid w:val="52E20454"/>
    <w:rsid w:val="557A2747"/>
    <w:rsid w:val="71032C83"/>
    <w:rsid w:val="728A3A19"/>
    <w:rsid w:val="759C4B8C"/>
    <w:rsid w:val="75ED5838"/>
    <w:rsid w:val="7C8743A3"/>
    <w:rsid w:val="7DD32F77"/>
    <w:rsid w:val="7F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lock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locked/>
    <w:uiPriority w:val="99"/>
    <w:rPr>
      <w:rFonts w:ascii="Times New Roman" w:hAnsi="Times New Roman" w:eastAsia="仿宋_GB2312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9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Date Char"/>
    <w:basedOn w:val="9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Body Text 2 Char"/>
    <w:basedOn w:val="9"/>
    <w:link w:val="6"/>
    <w:semiHidden/>
    <w:qFormat/>
    <w:locked/>
    <w:uiPriority w:val="99"/>
    <w:rPr>
      <w:rFonts w:eastAsia="仿宋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346</Words>
  <Characters>1975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2019-06-10T06:05:00Z</dcterms:created>
  <dc:creator>Administrator</dc:creator>
  <cp:lastModifiedBy>小丫哥</cp:lastModifiedBy>
  <cp:lastPrinted>2020-07-03T06:41:00Z</cp:lastPrinted>
  <dcterms:modified xsi:type="dcterms:W3CDTF">2020-07-10T09:36:21Z</dcterms:modified>
  <dc:title>长沙县2016年考选城区教师和二级机构工作人员方案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