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156" w:afterAutospacing="0" w:line="40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156" w:afterAutospacing="0" w:line="4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莆田第一中学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2019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年招聘新教师教学技能考核评分表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12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学科：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序号：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号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日</w:t>
      </w:r>
    </w:p>
    <w:tbl>
      <w:tblPr>
        <w:tblW w:w="8519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9"/>
        <w:gridCol w:w="4080"/>
        <w:gridCol w:w="988"/>
        <w:gridCol w:w="18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12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评分内容</w:t>
            </w:r>
          </w:p>
        </w:tc>
        <w:tc>
          <w:tcPr>
            <w:tcW w:w="4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12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评分参照</w:t>
            </w:r>
          </w:p>
        </w:tc>
        <w:tc>
          <w:tcPr>
            <w:tcW w:w="9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12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权重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0" w:beforeAutospacing="0" w:after="12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总分（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  <w:jc w:val="center"/>
        </w:trPr>
        <w:tc>
          <w:tcPr>
            <w:tcW w:w="1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教学内容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无知识性错误，能做到教学内容的科学性、合理性，教材处理恰当。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5" w:hRule="atLeast"/>
          <w:jc w:val="center"/>
        </w:trPr>
        <w:tc>
          <w:tcPr>
            <w:tcW w:w="1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教学实施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能用好教材，教学过程完整。创设良好的教学情境，课堂气氛活跃，教学秩序良好，关注学生主体性的发挥；教学思路清晰，运用恰当的教学方法，师生积极互动。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6" w:hRule="atLeast"/>
          <w:jc w:val="center"/>
        </w:trPr>
        <w:tc>
          <w:tcPr>
            <w:tcW w:w="1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教学基本功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板书简明、清楚、工整、规范、有条理。语言清晰、准确、精练、流畅、富有感染力。对学生热情、耐心。仪容整洁、大方，精神饱满。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  <w:jc w:val="center"/>
        </w:trPr>
        <w:tc>
          <w:tcPr>
            <w:tcW w:w="1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发展潜能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根据考生上课的具体表现及交流面谈，其今后的可塑性和发展潜力。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1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评委签名</w:t>
            </w:r>
          </w:p>
        </w:tc>
        <w:tc>
          <w:tcPr>
            <w:tcW w:w="69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825BD"/>
    <w:rsid w:val="088825B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2018-10-19T10:49:00Z</dcterms:created>
  <dc:creator>武大娟</dc:creator>
  <cp:lastModifiedBy>武大娟</cp:lastModifiedBy>
  <dcterms:modified xsi:type="dcterms:W3CDTF">2018-10-19T10:50:01Z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