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3" w:rsidRPr="00E64E1F" w:rsidRDefault="009429E3" w:rsidP="00047ED0"/>
    <w:p w:rsidR="009429E3" w:rsidRPr="00E64E1F" w:rsidRDefault="009429E3" w:rsidP="0031650E">
      <w:pPr>
        <w:jc w:val="center"/>
      </w:pPr>
      <w:r w:rsidRPr="00E64E1F">
        <w:t>2016</w:t>
      </w:r>
      <w:r w:rsidRPr="00E64E1F">
        <w:rPr>
          <w:rFonts w:hint="eastAsia"/>
        </w:rPr>
        <w:t>年临沂高新区公开招聘农村小学教师岗位计划</w:t>
      </w:r>
    </w:p>
    <w:p w:rsidR="009429E3" w:rsidRPr="00E64E1F" w:rsidRDefault="009429E3" w:rsidP="00047ED0"/>
    <w:tbl>
      <w:tblPr>
        <w:tblpPr w:leftFromText="180" w:rightFromText="180" w:vertAnchor="text" w:horzAnchor="margin" w:tblpXSpec="center" w:tblpY="60"/>
        <w:tblW w:w="11902" w:type="dxa"/>
        <w:tblLook w:val="00A0"/>
      </w:tblPr>
      <w:tblGrid>
        <w:gridCol w:w="920"/>
        <w:gridCol w:w="1147"/>
        <w:gridCol w:w="687"/>
        <w:gridCol w:w="1119"/>
        <w:gridCol w:w="697"/>
        <w:gridCol w:w="1097"/>
        <w:gridCol w:w="955"/>
        <w:gridCol w:w="2911"/>
        <w:gridCol w:w="969"/>
        <w:gridCol w:w="1400"/>
      </w:tblGrid>
      <w:tr w:rsidR="009429E3" w:rsidRPr="00B46910" w:rsidTr="001A5ECE">
        <w:trPr>
          <w:trHeight w:val="69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E64E1F"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  <w:br/>
            </w: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E64E1F"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  <w:br/>
            </w: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对象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其他资格条件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1A5ECE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报名咨</w:t>
            </w:r>
            <w:r w:rsidRPr="00E64E1F"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  <w:br/>
            </w:r>
            <w:r w:rsidRPr="00E64E1F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询电话</w:t>
            </w:r>
          </w:p>
        </w:tc>
      </w:tr>
      <w:tr w:rsidR="009429E3" w:rsidRPr="00B46910" w:rsidTr="00B06A07">
        <w:trPr>
          <w:trHeight w:val="7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小学语文</w:t>
            </w: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A</w:t>
            </w: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从事乡镇小学语文教学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B06A0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B06A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汉语言文学、汉语言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国家计划内招收的全日制普通高等院校毕业生，具有小学及以上学段语文教师资格证书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0539</w:t>
            </w: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—</w:t>
            </w: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7109051</w:t>
            </w:r>
          </w:p>
          <w:p w:rsidR="009429E3" w:rsidRPr="00E64E1F" w:rsidRDefault="009429E3" w:rsidP="00904E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7109960</w:t>
            </w:r>
          </w:p>
        </w:tc>
      </w:tr>
      <w:tr w:rsidR="009429E3" w:rsidRPr="00B46910" w:rsidTr="00B06A07">
        <w:trPr>
          <w:trHeight w:val="8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小学语文</w:t>
            </w: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B</w:t>
            </w: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从事乡镇小学语文教学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B06A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汉语言文学、汉语言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国家计划内招收的全日制普通高等院校毕业生，具有小学及以上学段语文教师资格证书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9429E3" w:rsidRPr="00B46910" w:rsidTr="00B06A07">
        <w:trPr>
          <w:trHeight w:val="89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小学数学</w:t>
            </w: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A</w:t>
            </w: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从事乡镇小学数学教学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B06A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数学与应用数学、信息与计算科学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国家计划内招收的全日制普通高等院校毕业生，具有小学及以上学段数学教师资格证书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9E3" w:rsidRPr="00E64E1F" w:rsidRDefault="009429E3" w:rsidP="00F3715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9429E3" w:rsidRPr="00B46910" w:rsidTr="00B06A07">
        <w:trPr>
          <w:trHeight w:val="11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小学数学</w:t>
            </w: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B</w:t>
            </w: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从事乡镇小学数学教学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数学与应用数学、信息与计算科学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国家计划内招收的全日制普通高等院校毕业生，具有小学及以上学段数学教师资格证书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9429E3" w:rsidRPr="00B46910" w:rsidTr="00B06A07">
        <w:trPr>
          <w:trHeight w:val="69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从事乡镇小学英语教学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英语、商务英语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国家计划内招收的全日制普通高等院校毕业生，具有小学及以上学段英语教师资格证书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E64E1F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9E3" w:rsidRPr="00E64E1F" w:rsidRDefault="009429E3" w:rsidP="003624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</w:tbl>
    <w:p w:rsidR="009429E3" w:rsidRPr="00E64E1F" w:rsidRDefault="009429E3" w:rsidP="00047ED0">
      <w:pPr>
        <w:rPr>
          <w:sz w:val="18"/>
          <w:szCs w:val="18"/>
        </w:rPr>
      </w:pPr>
    </w:p>
    <w:sectPr w:rsidR="009429E3" w:rsidRPr="00E64E1F" w:rsidSect="00047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08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E3" w:rsidRDefault="009429E3" w:rsidP="004C2153">
      <w:r>
        <w:separator/>
      </w:r>
    </w:p>
  </w:endnote>
  <w:endnote w:type="continuationSeparator" w:id="0">
    <w:p w:rsidR="009429E3" w:rsidRDefault="009429E3" w:rsidP="004C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3" w:rsidRDefault="009429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3" w:rsidRDefault="00942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3" w:rsidRDefault="00942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E3" w:rsidRDefault="009429E3" w:rsidP="004C2153">
      <w:r>
        <w:separator/>
      </w:r>
    </w:p>
  </w:footnote>
  <w:footnote w:type="continuationSeparator" w:id="0">
    <w:p w:rsidR="009429E3" w:rsidRDefault="009429E3" w:rsidP="004C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3" w:rsidRDefault="00942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3" w:rsidRDefault="009429E3" w:rsidP="00F758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E3" w:rsidRDefault="009429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D0"/>
    <w:rsid w:val="0003329F"/>
    <w:rsid w:val="00047ED0"/>
    <w:rsid w:val="000D5F8E"/>
    <w:rsid w:val="000E360A"/>
    <w:rsid w:val="00151226"/>
    <w:rsid w:val="00165F6F"/>
    <w:rsid w:val="0017448F"/>
    <w:rsid w:val="001A5ECE"/>
    <w:rsid w:val="00246DEA"/>
    <w:rsid w:val="00292A2E"/>
    <w:rsid w:val="002F0A9A"/>
    <w:rsid w:val="00300053"/>
    <w:rsid w:val="0031650E"/>
    <w:rsid w:val="003427F6"/>
    <w:rsid w:val="00362404"/>
    <w:rsid w:val="00392042"/>
    <w:rsid w:val="004C2153"/>
    <w:rsid w:val="00511E6A"/>
    <w:rsid w:val="00546BF5"/>
    <w:rsid w:val="00647EC1"/>
    <w:rsid w:val="006C069F"/>
    <w:rsid w:val="00736B0E"/>
    <w:rsid w:val="00780567"/>
    <w:rsid w:val="007D289F"/>
    <w:rsid w:val="00816485"/>
    <w:rsid w:val="008A7256"/>
    <w:rsid w:val="008C4AEA"/>
    <w:rsid w:val="008E5F32"/>
    <w:rsid w:val="008F63BA"/>
    <w:rsid w:val="00904E26"/>
    <w:rsid w:val="009429E3"/>
    <w:rsid w:val="00947DA8"/>
    <w:rsid w:val="00952F52"/>
    <w:rsid w:val="009868EF"/>
    <w:rsid w:val="009F395D"/>
    <w:rsid w:val="00A86984"/>
    <w:rsid w:val="00AB259B"/>
    <w:rsid w:val="00B06A07"/>
    <w:rsid w:val="00B46910"/>
    <w:rsid w:val="00B861AE"/>
    <w:rsid w:val="00B91527"/>
    <w:rsid w:val="00C16EA3"/>
    <w:rsid w:val="00E64E1F"/>
    <w:rsid w:val="00F3715A"/>
    <w:rsid w:val="00F724FF"/>
    <w:rsid w:val="00F7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21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215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52F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F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wwz</dc:creator>
  <cp:keywords/>
  <dc:description/>
  <cp:lastModifiedBy>lenovo</cp:lastModifiedBy>
  <cp:revision>28</cp:revision>
  <cp:lastPrinted>2016-08-22T08:31:00Z</cp:lastPrinted>
  <dcterms:created xsi:type="dcterms:W3CDTF">2016-08-21T01:43:00Z</dcterms:created>
  <dcterms:modified xsi:type="dcterms:W3CDTF">2016-08-23T10:23:00Z</dcterms:modified>
</cp:coreProperties>
</file>